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C9" w:rsidRPr="00807065" w:rsidRDefault="002341C9" w:rsidP="00B07266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KARTA ZGŁOSZENIOWA</w:t>
      </w:r>
    </w:p>
    <w:p w:rsidR="002341C9" w:rsidRDefault="002341C9" w:rsidP="00CA51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de-DE"/>
        </w:rPr>
      </w:pPr>
    </w:p>
    <w:p w:rsidR="002341C9" w:rsidRPr="00807065" w:rsidRDefault="002341C9" w:rsidP="00CA5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807065">
        <w:rPr>
          <w:rFonts w:ascii="Times New Roman" w:hAnsi="Times New Roman"/>
          <w:b/>
          <w:sz w:val="24"/>
          <w:szCs w:val="24"/>
          <w:lang w:val="de-DE"/>
        </w:rPr>
        <w:t xml:space="preserve">65. </w:t>
      </w:r>
      <w:r>
        <w:rPr>
          <w:rFonts w:ascii="Times New Roman" w:hAnsi="Times New Roman"/>
          <w:b/>
          <w:sz w:val="24"/>
          <w:szCs w:val="24"/>
          <w:lang w:val="de-DE"/>
        </w:rPr>
        <w:t>Polsko-Niemieckie Forum Przedsiębiorców</w:t>
      </w:r>
      <w:r w:rsidRPr="00807065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2341C9" w:rsidRDefault="002341C9" w:rsidP="00ED5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807065">
        <w:rPr>
          <w:rFonts w:ascii="Times New Roman" w:hAnsi="Times New Roman"/>
          <w:b/>
          <w:sz w:val="24"/>
          <w:szCs w:val="24"/>
          <w:lang w:val="de-DE"/>
        </w:rPr>
        <w:t>„</w:t>
      </w:r>
      <w:r>
        <w:rPr>
          <w:rFonts w:ascii="Times New Roman" w:hAnsi="Times New Roman"/>
          <w:b/>
          <w:sz w:val="24"/>
          <w:szCs w:val="24"/>
          <w:lang w:val="de-DE"/>
        </w:rPr>
        <w:t>Centra innowacji na obszarach transgranicznych</w:t>
      </w:r>
      <w:r w:rsidRPr="00807065">
        <w:rPr>
          <w:rFonts w:ascii="Times New Roman" w:hAnsi="Times New Roman"/>
          <w:b/>
          <w:sz w:val="24"/>
          <w:szCs w:val="24"/>
          <w:lang w:val="de-DE"/>
        </w:rPr>
        <w:t xml:space="preserve"> ”</w:t>
      </w:r>
    </w:p>
    <w:p w:rsidR="002341C9" w:rsidRPr="00807065" w:rsidRDefault="002341C9" w:rsidP="00ED5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2341C9" w:rsidRPr="00732B3B" w:rsidRDefault="002341C9" w:rsidP="00B07266">
      <w:pPr>
        <w:spacing w:after="0" w:line="240" w:lineRule="auto"/>
        <w:jc w:val="both"/>
        <w:rPr>
          <w:b/>
          <w:sz w:val="20"/>
          <w:szCs w:val="20"/>
          <w:lang w:val="de-DE"/>
        </w:rPr>
      </w:pPr>
      <w:r w:rsidRPr="00732B3B">
        <w:rPr>
          <w:b/>
          <w:sz w:val="20"/>
          <w:szCs w:val="20"/>
          <w:lang w:val="de-DE"/>
        </w:rPr>
        <w:t xml:space="preserve">Termin: </w:t>
      </w:r>
      <w:r>
        <w:rPr>
          <w:sz w:val="20"/>
          <w:szCs w:val="20"/>
          <w:lang w:val="de-DE"/>
        </w:rPr>
        <w:t xml:space="preserve">24 października </w:t>
      </w:r>
      <w:r w:rsidRPr="00732B3B">
        <w:rPr>
          <w:sz w:val="20"/>
          <w:szCs w:val="20"/>
          <w:lang w:val="de-DE"/>
        </w:rPr>
        <w:t>2012</w:t>
      </w:r>
      <w:r w:rsidRPr="00F226DC">
        <w:rPr>
          <w:sz w:val="20"/>
          <w:szCs w:val="20"/>
          <w:lang w:val="de-DE"/>
        </w:rPr>
        <w:t>,  godz.</w:t>
      </w:r>
      <w:r>
        <w:rPr>
          <w:color w:val="FF0000"/>
          <w:sz w:val="20"/>
          <w:szCs w:val="20"/>
          <w:lang w:val="de-DE"/>
        </w:rPr>
        <w:t xml:space="preserve"> </w:t>
      </w:r>
      <w:r w:rsidRPr="00732B3B">
        <w:rPr>
          <w:sz w:val="20"/>
          <w:szCs w:val="20"/>
          <w:lang w:val="de-DE"/>
        </w:rPr>
        <w:t xml:space="preserve">8.30 </w:t>
      </w:r>
    </w:p>
    <w:p w:rsidR="002341C9" w:rsidRDefault="002341C9" w:rsidP="00B07266">
      <w:pPr>
        <w:spacing w:after="0" w:line="240" w:lineRule="auto"/>
        <w:jc w:val="both"/>
        <w:rPr>
          <w:rFonts w:cs="Arial"/>
          <w:sz w:val="20"/>
          <w:szCs w:val="20"/>
          <w:lang w:val="de-DE"/>
        </w:rPr>
      </w:pPr>
      <w:r w:rsidRPr="00732B3B">
        <w:rPr>
          <w:b/>
          <w:sz w:val="20"/>
          <w:szCs w:val="20"/>
          <w:lang w:val="de-DE"/>
        </w:rPr>
        <w:t>Ort:</w:t>
      </w:r>
      <w:r w:rsidRPr="00732B3B">
        <w:rPr>
          <w:rFonts w:cs="Arial"/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 xml:space="preserve">Hotel Radisson Blu, Szczecin, Pl. Rodła 10 </w:t>
      </w:r>
    </w:p>
    <w:p w:rsidR="002341C9" w:rsidRPr="00CF09DC" w:rsidRDefault="002341C9" w:rsidP="00B07266">
      <w:pPr>
        <w:spacing w:after="0" w:line="240" w:lineRule="auto"/>
        <w:jc w:val="both"/>
        <w:rPr>
          <w:lang w:val="de-DE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9"/>
        <w:gridCol w:w="6568"/>
      </w:tblGrid>
      <w:tr w:rsidR="002341C9" w:rsidRPr="00807065" w:rsidTr="00F226DC">
        <w:trPr>
          <w:trHeight w:val="418"/>
        </w:trPr>
        <w:tc>
          <w:tcPr>
            <w:tcW w:w="1930" w:type="pct"/>
            <w:vAlign w:val="center"/>
          </w:tcPr>
          <w:p w:rsidR="002341C9" w:rsidRPr="00732B3B" w:rsidRDefault="002341C9" w:rsidP="008070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Imię i nazwisko</w:t>
            </w:r>
            <w:r w:rsidRPr="00732B3B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070" w:type="pct"/>
            <w:vAlign w:val="center"/>
          </w:tcPr>
          <w:p w:rsidR="002341C9" w:rsidRPr="00CF09DC" w:rsidRDefault="002341C9" w:rsidP="00F226DC">
            <w:pPr>
              <w:rPr>
                <w:b/>
                <w:lang w:val="de-DE"/>
              </w:rPr>
            </w:pPr>
          </w:p>
        </w:tc>
      </w:tr>
      <w:tr w:rsidR="002341C9" w:rsidRPr="00807065" w:rsidTr="00F226DC">
        <w:trPr>
          <w:trHeight w:val="425"/>
        </w:trPr>
        <w:tc>
          <w:tcPr>
            <w:tcW w:w="1930" w:type="pct"/>
            <w:vAlign w:val="center"/>
          </w:tcPr>
          <w:p w:rsidR="002341C9" w:rsidRPr="00732B3B" w:rsidRDefault="002341C9" w:rsidP="00F226DC">
            <w:pPr>
              <w:rPr>
                <w:sz w:val="20"/>
                <w:szCs w:val="20"/>
                <w:lang w:val="de-DE"/>
              </w:rPr>
            </w:pPr>
            <w:r w:rsidRPr="00732B3B">
              <w:rPr>
                <w:sz w:val="20"/>
                <w:szCs w:val="20"/>
                <w:lang w:val="de-DE"/>
              </w:rPr>
              <w:t>Inst</w:t>
            </w:r>
            <w:r>
              <w:rPr>
                <w:sz w:val="20"/>
                <w:szCs w:val="20"/>
                <w:lang w:val="de-DE"/>
              </w:rPr>
              <w:t>y</w:t>
            </w:r>
            <w:r w:rsidRPr="00732B3B">
              <w:rPr>
                <w:sz w:val="20"/>
                <w:szCs w:val="20"/>
                <w:lang w:val="de-DE"/>
              </w:rPr>
              <w:t>tu</w:t>
            </w:r>
            <w:r>
              <w:rPr>
                <w:sz w:val="20"/>
                <w:szCs w:val="20"/>
                <w:lang w:val="de-DE"/>
              </w:rPr>
              <w:t>cja</w:t>
            </w:r>
            <w:r w:rsidRPr="00732B3B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070" w:type="pct"/>
            <w:vAlign w:val="center"/>
          </w:tcPr>
          <w:p w:rsidR="002341C9" w:rsidRPr="00CF09DC" w:rsidRDefault="002341C9" w:rsidP="00F226DC">
            <w:pPr>
              <w:rPr>
                <w:b/>
                <w:lang w:val="de-DE"/>
              </w:rPr>
            </w:pPr>
          </w:p>
        </w:tc>
      </w:tr>
      <w:tr w:rsidR="002341C9" w:rsidRPr="00807065" w:rsidTr="00F226DC">
        <w:trPr>
          <w:trHeight w:val="437"/>
        </w:trPr>
        <w:tc>
          <w:tcPr>
            <w:tcW w:w="1930" w:type="pct"/>
            <w:vAlign w:val="center"/>
          </w:tcPr>
          <w:p w:rsidR="002341C9" w:rsidRPr="00732B3B" w:rsidRDefault="002341C9" w:rsidP="00F226D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3070" w:type="pct"/>
            <w:vAlign w:val="center"/>
          </w:tcPr>
          <w:p w:rsidR="002341C9" w:rsidRPr="00CF09DC" w:rsidRDefault="002341C9" w:rsidP="00F226DC">
            <w:pPr>
              <w:rPr>
                <w:b/>
                <w:lang w:val="de-DE"/>
              </w:rPr>
            </w:pPr>
          </w:p>
        </w:tc>
      </w:tr>
      <w:tr w:rsidR="002341C9" w:rsidRPr="00807065" w:rsidTr="00F226DC">
        <w:trPr>
          <w:trHeight w:val="327"/>
        </w:trPr>
        <w:tc>
          <w:tcPr>
            <w:tcW w:w="1930" w:type="pct"/>
            <w:vAlign w:val="center"/>
          </w:tcPr>
          <w:p w:rsidR="002341C9" w:rsidRPr="00732B3B" w:rsidRDefault="002341C9" w:rsidP="00F226D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Numer t</w:t>
            </w:r>
            <w:r w:rsidRPr="00732B3B">
              <w:rPr>
                <w:sz w:val="20"/>
                <w:szCs w:val="20"/>
                <w:lang w:val="de-DE"/>
              </w:rPr>
              <w:t>elefon</w:t>
            </w:r>
            <w:r>
              <w:rPr>
                <w:sz w:val="20"/>
                <w:szCs w:val="20"/>
                <w:lang w:val="de-DE"/>
              </w:rPr>
              <w:t>u</w:t>
            </w:r>
            <w:r w:rsidRPr="00732B3B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070" w:type="pct"/>
            <w:vAlign w:val="center"/>
          </w:tcPr>
          <w:p w:rsidR="002341C9" w:rsidRPr="00CF09DC" w:rsidRDefault="002341C9" w:rsidP="00F226DC">
            <w:pPr>
              <w:rPr>
                <w:b/>
                <w:lang w:val="de-DE"/>
              </w:rPr>
            </w:pPr>
          </w:p>
        </w:tc>
      </w:tr>
      <w:tr w:rsidR="002341C9" w:rsidRPr="00807065" w:rsidTr="00F226DC">
        <w:trPr>
          <w:trHeight w:val="399"/>
        </w:trPr>
        <w:tc>
          <w:tcPr>
            <w:tcW w:w="1930" w:type="pct"/>
            <w:vAlign w:val="center"/>
          </w:tcPr>
          <w:p w:rsidR="002341C9" w:rsidRPr="00732B3B" w:rsidRDefault="002341C9" w:rsidP="00F226DC">
            <w:pPr>
              <w:rPr>
                <w:sz w:val="20"/>
                <w:szCs w:val="20"/>
                <w:lang w:val="de-DE"/>
              </w:rPr>
            </w:pPr>
            <w:r w:rsidRPr="00732B3B">
              <w:rPr>
                <w:sz w:val="20"/>
                <w:szCs w:val="20"/>
                <w:lang w:val="de-DE"/>
              </w:rPr>
              <w:t>Fa</w:t>
            </w:r>
            <w:r>
              <w:rPr>
                <w:sz w:val="20"/>
                <w:szCs w:val="20"/>
                <w:lang w:val="de-DE"/>
              </w:rPr>
              <w:t>ks</w:t>
            </w:r>
            <w:r w:rsidRPr="00732B3B">
              <w:rPr>
                <w:sz w:val="20"/>
                <w:szCs w:val="20"/>
                <w:lang w:val="de-DE"/>
              </w:rPr>
              <w:t xml:space="preserve">:  </w:t>
            </w:r>
          </w:p>
        </w:tc>
        <w:tc>
          <w:tcPr>
            <w:tcW w:w="3070" w:type="pct"/>
            <w:vAlign w:val="center"/>
          </w:tcPr>
          <w:p w:rsidR="002341C9" w:rsidRPr="00CF09DC" w:rsidRDefault="002341C9" w:rsidP="00F226DC">
            <w:pPr>
              <w:rPr>
                <w:b/>
                <w:lang w:val="de-DE"/>
              </w:rPr>
            </w:pPr>
          </w:p>
        </w:tc>
      </w:tr>
      <w:tr w:rsidR="002341C9" w:rsidRPr="00807065" w:rsidTr="00F226DC">
        <w:trPr>
          <w:trHeight w:val="317"/>
        </w:trPr>
        <w:tc>
          <w:tcPr>
            <w:tcW w:w="1930" w:type="pct"/>
            <w:vAlign w:val="center"/>
          </w:tcPr>
          <w:p w:rsidR="002341C9" w:rsidRPr="00732B3B" w:rsidRDefault="002341C9" w:rsidP="00F226DC">
            <w:pPr>
              <w:rPr>
                <w:sz w:val="20"/>
                <w:szCs w:val="20"/>
                <w:lang w:val="de-DE"/>
              </w:rPr>
            </w:pPr>
            <w:r w:rsidRPr="00732B3B">
              <w:rPr>
                <w:sz w:val="20"/>
                <w:szCs w:val="20"/>
                <w:lang w:val="de-DE"/>
              </w:rPr>
              <w:t>E-</w:t>
            </w:r>
            <w:r>
              <w:rPr>
                <w:sz w:val="20"/>
                <w:szCs w:val="20"/>
                <w:lang w:val="de-DE"/>
              </w:rPr>
              <w:t>m</w:t>
            </w:r>
            <w:r w:rsidRPr="00732B3B">
              <w:rPr>
                <w:sz w:val="20"/>
                <w:szCs w:val="20"/>
                <w:lang w:val="de-DE"/>
              </w:rPr>
              <w:t xml:space="preserve">ail: </w:t>
            </w:r>
          </w:p>
        </w:tc>
        <w:tc>
          <w:tcPr>
            <w:tcW w:w="3070" w:type="pct"/>
            <w:vAlign w:val="center"/>
          </w:tcPr>
          <w:p w:rsidR="002341C9" w:rsidRPr="00CF09DC" w:rsidRDefault="002341C9" w:rsidP="00F226DC">
            <w:pPr>
              <w:rPr>
                <w:b/>
                <w:lang w:val="de-DE"/>
              </w:rPr>
            </w:pPr>
          </w:p>
        </w:tc>
      </w:tr>
    </w:tbl>
    <w:p w:rsidR="002341C9" w:rsidRDefault="002341C9" w:rsidP="00B07266">
      <w:pPr>
        <w:spacing w:after="0" w:line="240" w:lineRule="auto"/>
        <w:jc w:val="both"/>
        <w:rPr>
          <w:sz w:val="20"/>
          <w:szCs w:val="20"/>
          <w:lang w:val="de-DE"/>
        </w:rPr>
      </w:pPr>
    </w:p>
    <w:p w:rsidR="002341C9" w:rsidRPr="00732B3B" w:rsidRDefault="002341C9" w:rsidP="00B07266">
      <w:pPr>
        <w:spacing w:after="0" w:line="24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TAK</w:t>
      </w:r>
      <w:r w:rsidRPr="00732B3B">
        <w:rPr>
          <w:sz w:val="20"/>
          <w:szCs w:val="20"/>
          <w:lang w:val="de-DE"/>
        </w:rPr>
        <w:tab/>
      </w:r>
      <w:r w:rsidRPr="00732B3B">
        <w:rPr>
          <w:sz w:val="20"/>
          <w:szCs w:val="20"/>
          <w:lang w:val="de-DE"/>
        </w:rPr>
        <w:tab/>
        <w:t>N</w:t>
      </w:r>
      <w:r>
        <w:rPr>
          <w:sz w:val="20"/>
          <w:szCs w:val="20"/>
          <w:lang w:val="de-DE"/>
        </w:rPr>
        <w:t>IE</w:t>
      </w:r>
    </w:p>
    <w:p w:rsidR="002341C9" w:rsidRPr="00732B3B" w:rsidRDefault="002341C9" w:rsidP="00B07266">
      <w:pPr>
        <w:spacing w:after="0" w:line="240" w:lineRule="auto"/>
        <w:jc w:val="both"/>
        <w:rPr>
          <w:color w:val="FF0000"/>
          <w:sz w:val="20"/>
          <w:szCs w:val="20"/>
          <w:lang w:val="de-DE"/>
        </w:rPr>
      </w:pPr>
      <w:r>
        <w:rPr>
          <w:noProof/>
          <w:lang w:eastAsia="pl-P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left:0;text-align:left;margin-left:68.25pt;margin-top:.65pt;width:19.85pt;height:19.85pt;z-index:251658240"/>
        </w:pict>
      </w:r>
      <w:r>
        <w:rPr>
          <w:noProof/>
          <w:lang w:eastAsia="pl-PL"/>
        </w:rPr>
        <w:pict>
          <v:shape id="_x0000_s1035" type="#_x0000_t84" style="position:absolute;left:0;text-align:left;margin-left:0;margin-top:-.1pt;width:19.85pt;height:19.85pt;z-index:251659264"/>
        </w:pict>
      </w:r>
      <w:r w:rsidRPr="00732B3B">
        <w:rPr>
          <w:sz w:val="20"/>
          <w:szCs w:val="20"/>
          <w:lang w:val="de-DE"/>
        </w:rPr>
        <w:t xml:space="preserve">       </w:t>
      </w:r>
      <w:r w:rsidRPr="00732B3B">
        <w:rPr>
          <w:sz w:val="20"/>
          <w:szCs w:val="20"/>
          <w:lang w:val="de-DE"/>
        </w:rPr>
        <w:tab/>
      </w:r>
      <w:r w:rsidRPr="00732B3B">
        <w:rPr>
          <w:sz w:val="20"/>
          <w:szCs w:val="20"/>
          <w:lang w:val="de-DE"/>
        </w:rPr>
        <w:tab/>
      </w:r>
      <w:r w:rsidRPr="00732B3B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Będę brał/a udział w Forum</w:t>
      </w:r>
      <w:r w:rsidRPr="00732B3B">
        <w:rPr>
          <w:sz w:val="20"/>
          <w:szCs w:val="20"/>
          <w:lang w:val="de-DE"/>
        </w:rPr>
        <w:t>.</w:t>
      </w:r>
    </w:p>
    <w:p w:rsidR="002341C9" w:rsidRPr="00732B3B" w:rsidRDefault="002341C9" w:rsidP="00B07266">
      <w:pPr>
        <w:spacing w:after="0" w:line="240" w:lineRule="auto"/>
        <w:jc w:val="both"/>
        <w:rPr>
          <w:sz w:val="20"/>
          <w:szCs w:val="20"/>
          <w:lang w:val="de-DE"/>
        </w:rPr>
      </w:pPr>
    </w:p>
    <w:p w:rsidR="002341C9" w:rsidRPr="00732B3B" w:rsidRDefault="002341C9" w:rsidP="00B07266">
      <w:pPr>
        <w:spacing w:after="0" w:line="24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TAK</w:t>
      </w:r>
      <w:r w:rsidRPr="00732B3B">
        <w:rPr>
          <w:sz w:val="20"/>
          <w:szCs w:val="20"/>
          <w:lang w:val="de-DE"/>
        </w:rPr>
        <w:t xml:space="preserve"> </w:t>
      </w:r>
      <w:r w:rsidRPr="00732B3B">
        <w:rPr>
          <w:sz w:val="20"/>
          <w:szCs w:val="20"/>
          <w:lang w:val="de-DE"/>
        </w:rPr>
        <w:tab/>
      </w:r>
      <w:r w:rsidRPr="00732B3B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NIE</w:t>
      </w:r>
    </w:p>
    <w:p w:rsidR="002341C9" w:rsidRPr="00732B3B" w:rsidRDefault="002341C9" w:rsidP="006A1D11">
      <w:pPr>
        <w:spacing w:after="0" w:line="240" w:lineRule="auto"/>
        <w:jc w:val="both"/>
        <w:rPr>
          <w:sz w:val="20"/>
          <w:szCs w:val="20"/>
          <w:lang w:val="de-DE"/>
        </w:rPr>
      </w:pPr>
      <w:r>
        <w:rPr>
          <w:noProof/>
          <w:lang w:eastAsia="pl-PL"/>
        </w:rPr>
        <w:pict>
          <v:shape id="_x0000_s1036" type="#_x0000_t84" style="position:absolute;left:0;text-align:left;margin-left:68.25pt;margin-top:3.3pt;width:19.85pt;height:19.85pt;z-index:251660288"/>
        </w:pict>
      </w:r>
      <w:r>
        <w:rPr>
          <w:noProof/>
          <w:lang w:eastAsia="pl-PL"/>
        </w:rPr>
        <w:pict>
          <v:shape id="_x0000_s1037" type="#_x0000_t84" style="position:absolute;left:0;text-align:left;margin-left:0;margin-top:3.3pt;width:19.85pt;height:19.85pt;z-index:251661312"/>
        </w:pict>
      </w:r>
      <w:r w:rsidRPr="00732B3B">
        <w:rPr>
          <w:sz w:val="20"/>
          <w:szCs w:val="20"/>
          <w:lang w:val="de-DE"/>
        </w:rPr>
        <w:t xml:space="preserve">       </w:t>
      </w:r>
      <w:r w:rsidRPr="00732B3B">
        <w:rPr>
          <w:sz w:val="20"/>
          <w:szCs w:val="20"/>
          <w:lang w:val="de-DE"/>
        </w:rPr>
        <w:tab/>
      </w:r>
      <w:r w:rsidRPr="00732B3B">
        <w:rPr>
          <w:sz w:val="20"/>
          <w:szCs w:val="20"/>
          <w:lang w:val="de-DE"/>
        </w:rPr>
        <w:tab/>
      </w:r>
      <w:r w:rsidRPr="00732B3B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Potrzebne miejsce parkingowe</w:t>
      </w:r>
    </w:p>
    <w:p w:rsidR="002341C9" w:rsidRPr="00CF09DC" w:rsidRDefault="002341C9" w:rsidP="00B07266">
      <w:pPr>
        <w:spacing w:after="0" w:line="240" w:lineRule="auto"/>
        <w:jc w:val="both"/>
        <w:rPr>
          <w:lang w:val="de-DE"/>
        </w:rPr>
      </w:pPr>
      <w:r w:rsidRPr="00CF09DC">
        <w:rPr>
          <w:lang w:val="de-DE"/>
        </w:rPr>
        <w:tab/>
      </w:r>
    </w:p>
    <w:p w:rsidR="002341C9" w:rsidRDefault="002341C9" w:rsidP="00B07266">
      <w:pPr>
        <w:spacing w:after="0" w:line="240" w:lineRule="auto"/>
        <w:jc w:val="center"/>
        <w:rPr>
          <w:b/>
          <w:sz w:val="20"/>
          <w:szCs w:val="20"/>
          <w:u w:val="single"/>
          <w:lang w:val="de-DE"/>
        </w:rPr>
      </w:pPr>
    </w:p>
    <w:p w:rsidR="002341C9" w:rsidRPr="00732B3B" w:rsidRDefault="002341C9" w:rsidP="00B07266">
      <w:pPr>
        <w:spacing w:after="0" w:line="240" w:lineRule="auto"/>
        <w:jc w:val="center"/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t>Potwierdzenie udziału prosimy przesłać do dnia</w:t>
      </w:r>
      <w:r w:rsidRPr="00732B3B">
        <w:rPr>
          <w:b/>
          <w:sz w:val="20"/>
          <w:szCs w:val="20"/>
          <w:u w:val="single"/>
          <w:lang w:val="de-DE"/>
        </w:rPr>
        <w:t xml:space="preserve"> </w:t>
      </w:r>
      <w:r>
        <w:rPr>
          <w:b/>
          <w:sz w:val="20"/>
          <w:szCs w:val="20"/>
          <w:u w:val="single"/>
          <w:lang w:val="de-DE"/>
        </w:rPr>
        <w:t>19 października 2012</w:t>
      </w:r>
    </w:p>
    <w:p w:rsidR="002341C9" w:rsidRPr="00732B3B" w:rsidRDefault="002341C9" w:rsidP="00B07266">
      <w:pPr>
        <w:spacing w:after="0" w:line="240" w:lineRule="auto"/>
        <w:jc w:val="center"/>
        <w:rPr>
          <w:b/>
          <w:sz w:val="20"/>
          <w:szCs w:val="20"/>
          <w:u w:val="single"/>
          <w:lang w:val="de-DE"/>
        </w:rPr>
      </w:pPr>
    </w:p>
    <w:p w:rsidR="002341C9" w:rsidRPr="00732B3B" w:rsidRDefault="002341C9" w:rsidP="00B072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Faks</w:t>
      </w:r>
      <w:r w:rsidRPr="00732B3B">
        <w:rPr>
          <w:b/>
          <w:sz w:val="20"/>
          <w:szCs w:val="20"/>
        </w:rPr>
        <w:t xml:space="preserve"> +48 </w:t>
      </w:r>
      <w:r>
        <w:rPr>
          <w:b/>
          <w:sz w:val="20"/>
          <w:szCs w:val="20"/>
        </w:rPr>
        <w:t>94 311 71 16</w:t>
      </w:r>
    </w:p>
    <w:p w:rsidR="002341C9" w:rsidRPr="00732B3B" w:rsidRDefault="002341C9" w:rsidP="00B072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e-m</w:t>
      </w:r>
      <w:r w:rsidRPr="00732B3B">
        <w:rPr>
          <w:b/>
          <w:sz w:val="20"/>
          <w:szCs w:val="20"/>
          <w:lang w:val="de-DE"/>
        </w:rPr>
        <w:t xml:space="preserve">ail: </w:t>
      </w:r>
      <w:hyperlink r:id="rId7" w:history="1">
        <w:r w:rsidRPr="001D53E6">
          <w:rPr>
            <w:rStyle w:val="Hyperlink"/>
            <w:sz w:val="20"/>
            <w:szCs w:val="20"/>
            <w:lang w:val="en-US"/>
          </w:rPr>
          <w:t>mb@parseta.org.pl</w:t>
        </w:r>
      </w:hyperlink>
      <w:r w:rsidRPr="00732B3B">
        <w:rPr>
          <w:sz w:val="20"/>
          <w:szCs w:val="20"/>
          <w:lang w:val="en-US"/>
        </w:rPr>
        <w:t xml:space="preserve"> </w:t>
      </w:r>
    </w:p>
    <w:p w:rsidR="002341C9" w:rsidRPr="00732B3B" w:rsidRDefault="002341C9" w:rsidP="00B07266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  <w:lang w:val="de-DE"/>
        </w:rPr>
      </w:pPr>
    </w:p>
    <w:p w:rsidR="002341C9" w:rsidRDefault="002341C9" w:rsidP="006A1D1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de-DE"/>
        </w:rPr>
      </w:pPr>
      <w:r w:rsidRPr="006A1D11">
        <w:rPr>
          <w:sz w:val="20"/>
          <w:szCs w:val="20"/>
          <w:lang w:val="de-DE"/>
        </w:rPr>
        <w:t>Forum odbędzie się w językach polskim, niemieckim, angielskim</w:t>
      </w:r>
      <w:r w:rsidRPr="00732B3B">
        <w:rPr>
          <w:sz w:val="20"/>
          <w:szCs w:val="20"/>
          <w:lang w:val="de-DE"/>
        </w:rPr>
        <w:t>.</w:t>
      </w:r>
    </w:p>
    <w:p w:rsidR="002341C9" w:rsidRDefault="002341C9" w:rsidP="00B0726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de-DE"/>
        </w:rPr>
      </w:pPr>
    </w:p>
    <w:p w:rsidR="002341C9" w:rsidRPr="006A1D11" w:rsidRDefault="002341C9" w:rsidP="006A1D11">
      <w:pPr>
        <w:spacing w:after="0" w:line="240" w:lineRule="auto"/>
        <w:jc w:val="both"/>
        <w:rPr>
          <w:lang w:val="de-DE"/>
        </w:rPr>
      </w:pPr>
    </w:p>
    <w:tbl>
      <w:tblPr>
        <w:tblpPr w:leftFromText="141" w:rightFromText="141" w:vertAnchor="text" w:horzAnchor="margin" w:tblpY="-47"/>
        <w:tblW w:w="0" w:type="auto"/>
        <w:tblLook w:val="00A0"/>
      </w:tblPr>
      <w:tblGrid>
        <w:gridCol w:w="5303"/>
        <w:gridCol w:w="5303"/>
      </w:tblGrid>
      <w:tr w:rsidR="002341C9" w:rsidTr="00F226DC">
        <w:tc>
          <w:tcPr>
            <w:tcW w:w="5303" w:type="dxa"/>
          </w:tcPr>
          <w:p w:rsidR="002341C9" w:rsidRPr="006B072C" w:rsidRDefault="002341C9" w:rsidP="00F226D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noProof/>
                <w:lang w:eastAsia="pl-PL"/>
              </w:rPr>
              <w:pict>
                <v:line id="_x0000_s1038" style="position:absolute;left:0;text-align:left;z-index:251662336" from="61.55pt,8.75pt" to="160.55pt,8.75pt"/>
              </w:pict>
            </w:r>
          </w:p>
          <w:p w:rsidR="002341C9" w:rsidRPr="00732B3B" w:rsidRDefault="002341C9" w:rsidP="00F226DC">
            <w:pPr>
              <w:tabs>
                <w:tab w:val="left" w:pos="1005"/>
              </w:tabs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Data</w:t>
            </w:r>
          </w:p>
        </w:tc>
        <w:tc>
          <w:tcPr>
            <w:tcW w:w="5303" w:type="dxa"/>
          </w:tcPr>
          <w:p w:rsidR="002341C9" w:rsidRPr="006B072C" w:rsidRDefault="002341C9" w:rsidP="00F22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noProof/>
                <w:lang w:eastAsia="pl-PL"/>
              </w:rPr>
              <w:pict>
                <v:line id="_x0000_s1039" style="position:absolute;left:0;text-align:left;z-index:251663360;mso-position-horizontal-relative:text;mso-position-vertical-relative:text" from="64.2pt,8.75pt" to="163.2pt,8.75pt"/>
              </w:pict>
            </w:r>
          </w:p>
          <w:p w:rsidR="002341C9" w:rsidRPr="00732B3B" w:rsidRDefault="002341C9" w:rsidP="00F226DC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Podpis</w:t>
            </w:r>
          </w:p>
        </w:tc>
      </w:tr>
    </w:tbl>
    <w:p w:rsidR="002341C9" w:rsidRDefault="002341C9" w:rsidP="006A1D11"/>
    <w:sectPr w:rsidR="002341C9" w:rsidSect="004A2B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C9" w:rsidRDefault="002341C9" w:rsidP="00ED5E78">
      <w:pPr>
        <w:spacing w:after="0" w:line="240" w:lineRule="auto"/>
      </w:pPr>
      <w:r>
        <w:separator/>
      </w:r>
    </w:p>
  </w:endnote>
  <w:endnote w:type="continuationSeparator" w:id="0">
    <w:p w:rsidR="002341C9" w:rsidRDefault="002341C9" w:rsidP="00ED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85"/>
      <w:gridCol w:w="6379"/>
      <w:gridCol w:w="2134"/>
    </w:tblGrid>
    <w:tr w:rsidR="002341C9" w:rsidTr="007C1C68">
      <w:trPr>
        <w:trHeight w:val="1124"/>
      </w:trPr>
      <w:tc>
        <w:tcPr>
          <w:tcW w:w="2093" w:type="dxa"/>
        </w:tcPr>
        <w:p w:rsidR="002341C9" w:rsidRDefault="002341C9" w:rsidP="006E6510">
          <w:pPr>
            <w:pStyle w:val="Foo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2051" type="#_x0000_t75" alt="logo IVA.JPG" style="position:absolute;margin-left:5.7pt;margin-top:0;width:70.1pt;height:39.35pt;z-index:-251660288;visibility:visible;mso-position-vertical:center;mso-position-vertical-relative:margin">
                <v:imagedata r:id="rId1" o:title=""/>
                <w10:wrap type="tight" anchory="margin"/>
              </v:shape>
            </w:pict>
          </w:r>
        </w:p>
      </w:tc>
      <w:tc>
        <w:tcPr>
          <w:tcW w:w="6379" w:type="dxa"/>
        </w:tcPr>
        <w:p w:rsidR="002341C9" w:rsidRPr="007C1C68" w:rsidRDefault="002341C9" w:rsidP="007C1C6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2341C9" w:rsidRPr="007C1C68" w:rsidRDefault="002341C9" w:rsidP="007C1C6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2341C9" w:rsidRDefault="002341C9" w:rsidP="007C1C68">
          <w:pPr>
            <w:pStyle w:val="Footer"/>
            <w:jc w:val="center"/>
          </w:pPr>
          <w:r w:rsidRPr="007C1C68">
            <w:rPr>
              <w:rFonts w:ascii="Arial" w:hAnsi="Arial" w:cs="Arial"/>
              <w:sz w:val="18"/>
              <w:szCs w:val="18"/>
            </w:rPr>
            <w:t>Projekt współfinansowany ze środków EFRR (INTERREG IV A)</w:t>
          </w:r>
        </w:p>
      </w:tc>
      <w:tc>
        <w:tcPr>
          <w:tcW w:w="2134" w:type="dxa"/>
        </w:tcPr>
        <w:p w:rsidR="002341C9" w:rsidRDefault="002341C9" w:rsidP="006E6510">
          <w:pPr>
            <w:pStyle w:val="Footer"/>
          </w:pPr>
          <w:r>
            <w:rPr>
              <w:noProof/>
              <w:lang w:eastAsia="pl-PL"/>
            </w:rPr>
            <w:pict>
              <v:shape id="_x0000_s2052" type="#_x0000_t75" alt="Logo_EU_01.jpg" style="position:absolute;margin-left:0;margin-top:0;width:64pt;height:43.55pt;z-index:-251659264;visibility:visible;mso-position-horizontal:center;mso-position-horizontal-relative:margin;mso-position-vertical:top;mso-position-vertical-relative:margin">
                <v:imagedata r:id="rId2" o:title=""/>
                <w10:wrap type="tight" anchorx="margin" anchory="margin"/>
              </v:shape>
            </w:pict>
          </w:r>
        </w:p>
      </w:tc>
    </w:tr>
  </w:tbl>
  <w:p w:rsidR="002341C9" w:rsidRDefault="002341C9" w:rsidP="006E6510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093"/>
      <w:gridCol w:w="6379"/>
      <w:gridCol w:w="2134"/>
    </w:tblGrid>
    <w:tr w:rsidR="002341C9" w:rsidRPr="001022D5" w:rsidTr="007C1C68">
      <w:trPr>
        <w:trHeight w:val="1132"/>
      </w:trPr>
      <w:tc>
        <w:tcPr>
          <w:tcW w:w="2093" w:type="dxa"/>
        </w:tcPr>
        <w:p w:rsidR="002341C9" w:rsidRDefault="002341C9" w:rsidP="006E6510">
          <w:pPr>
            <w:pStyle w:val="Foo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alt="logo IVA.JPG" style="position:absolute;margin-left:5.7pt;margin-top:0;width:70.1pt;height:39.35pt;z-index:-251658240;visibility:visible;mso-position-vertical:center;mso-position-vertical-relative:margin" wrapcoords="-232 0 -232 21185 21600 21185 21600 0 -232 0">
                <v:imagedata r:id="rId1" o:title=""/>
                <w10:wrap type="tight" anchory="margin"/>
              </v:shape>
            </w:pict>
          </w:r>
        </w:p>
      </w:tc>
      <w:tc>
        <w:tcPr>
          <w:tcW w:w="6379" w:type="dxa"/>
        </w:tcPr>
        <w:p w:rsidR="002341C9" w:rsidRPr="007C1C68" w:rsidRDefault="002341C9" w:rsidP="007C1C6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2341C9" w:rsidRPr="007C1C68" w:rsidRDefault="002341C9" w:rsidP="007C1C6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2341C9" w:rsidRPr="007C1C68" w:rsidRDefault="002341C9" w:rsidP="007C1C68">
          <w:pPr>
            <w:spacing w:after="0" w:line="240" w:lineRule="auto"/>
            <w:rPr>
              <w:lang w:val="de-DE"/>
            </w:rPr>
          </w:pPr>
          <w:r w:rsidRPr="007C1C68">
            <w:rPr>
              <w:lang w:val="de-DE"/>
            </w:rPr>
            <w:t xml:space="preserve">        Projekt współfinansowany ze środków EFRR (INTERREG IVA)</w:t>
          </w:r>
        </w:p>
        <w:p w:rsidR="002341C9" w:rsidRPr="007C1C68" w:rsidRDefault="002341C9" w:rsidP="007C1C68">
          <w:pPr>
            <w:pStyle w:val="Footer"/>
            <w:jc w:val="center"/>
            <w:rPr>
              <w:lang w:val="de-DE"/>
            </w:rPr>
          </w:pPr>
        </w:p>
      </w:tc>
      <w:tc>
        <w:tcPr>
          <w:tcW w:w="2134" w:type="dxa"/>
        </w:tcPr>
        <w:p w:rsidR="002341C9" w:rsidRPr="007C1C68" w:rsidRDefault="002341C9" w:rsidP="006E6510">
          <w:pPr>
            <w:pStyle w:val="Footer"/>
            <w:rPr>
              <w:lang w:val="de-DE"/>
            </w:rPr>
          </w:pPr>
          <w:r>
            <w:rPr>
              <w:noProof/>
              <w:lang w:eastAsia="pl-PL"/>
            </w:rPr>
            <w:pict>
              <v:shape id="_x0000_s2056" type="#_x0000_t75" alt="Logo_EU_01.jpg" style="position:absolute;margin-left:0;margin-top:0;width:64pt;height:43.55pt;z-index:-251657216;visibility:visible;mso-position-horizontal:center;mso-position-horizontal-relative:margin;mso-position-vertical:top;mso-position-vertical-relative:margin" wrapcoords="-254 0 -254 21228 21600 21228 21600 0 -254 0">
                <v:imagedata r:id="rId2" o:title=""/>
                <w10:wrap type="tight" anchorx="margin" anchory="margin"/>
              </v:shape>
            </w:pict>
          </w:r>
        </w:p>
      </w:tc>
    </w:tr>
  </w:tbl>
  <w:p w:rsidR="002341C9" w:rsidRPr="00522742" w:rsidRDefault="002341C9" w:rsidP="006E6510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C9" w:rsidRDefault="002341C9" w:rsidP="00ED5E78">
      <w:pPr>
        <w:spacing w:after="0" w:line="240" w:lineRule="auto"/>
      </w:pPr>
      <w:r>
        <w:separator/>
      </w:r>
    </w:p>
  </w:footnote>
  <w:footnote w:type="continuationSeparator" w:id="0">
    <w:p w:rsidR="002341C9" w:rsidRDefault="002341C9" w:rsidP="00ED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330"/>
      <w:gridCol w:w="2214"/>
      <w:gridCol w:w="2977"/>
      <w:gridCol w:w="2410"/>
      <w:gridCol w:w="1567"/>
    </w:tblGrid>
    <w:tr w:rsidR="002341C9" w:rsidTr="007C1C68">
      <w:tc>
        <w:tcPr>
          <w:tcW w:w="1438" w:type="dxa"/>
        </w:tcPr>
        <w:p w:rsidR="002341C9" w:rsidRDefault="002341C9" w:rsidP="006E6510">
          <w:pPr>
            <w:pStyle w:val="Head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49" type="#_x0000_t75" style="position:absolute;margin-left:0;margin-top:0;width:61.1pt;height:75.3pt;z-index:251654144;visibility:visible;mso-position-horizontal:center;mso-position-horizontal-relative:margin;mso-position-vertical:top">
                <v:imagedata r:id="rId1" o:title=""/>
                <w10:wrap type="square" anchorx="margin"/>
              </v:shape>
            </w:pict>
          </w:r>
        </w:p>
      </w:tc>
      <w:tc>
        <w:tcPr>
          <w:tcW w:w="7601" w:type="dxa"/>
          <w:gridSpan w:val="3"/>
        </w:tcPr>
        <w:p w:rsidR="002341C9" w:rsidRPr="007C1C68" w:rsidRDefault="002341C9" w:rsidP="007C1C68">
          <w:pPr>
            <w:pStyle w:val="Header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  <w:r w:rsidRPr="007C1C68">
            <w:rPr>
              <w:rFonts w:ascii="Times New Roman" w:hAnsi="Times New Roman"/>
              <w:b/>
              <w:color w:val="365F91"/>
              <w:sz w:val="44"/>
              <w:szCs w:val="44"/>
            </w:rPr>
            <w:t>C</w:t>
          </w:r>
          <w:r w:rsidRPr="007C1C68">
            <w:rPr>
              <w:rFonts w:ascii="Times New Roman" w:hAnsi="Times New Roman"/>
              <w:color w:val="000000"/>
              <w:sz w:val="44"/>
              <w:szCs w:val="44"/>
            </w:rPr>
            <w:t>entrum</w:t>
          </w:r>
          <w:r w:rsidRPr="007C1C68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U</w:t>
          </w:r>
          <w:r w:rsidRPr="007C1C68">
            <w:rPr>
              <w:rFonts w:ascii="Times New Roman" w:hAnsi="Times New Roman"/>
              <w:color w:val="000000"/>
              <w:sz w:val="44"/>
              <w:szCs w:val="44"/>
            </w:rPr>
            <w:t>sługowo</w:t>
          </w:r>
          <w:r w:rsidRPr="007C1C68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D</w:t>
          </w:r>
          <w:r w:rsidRPr="007C1C68">
            <w:rPr>
              <w:rFonts w:ascii="Times New Roman" w:hAnsi="Times New Roman"/>
              <w:color w:val="000000"/>
              <w:sz w:val="44"/>
              <w:szCs w:val="44"/>
            </w:rPr>
            <w:t>oradcze</w:t>
          </w:r>
          <w:r w:rsidRPr="007C1C68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</w:t>
          </w:r>
          <w:r>
            <w:br/>
          </w:r>
          <w:r w:rsidRPr="007C1C68">
            <w:rPr>
              <w:rFonts w:ascii="Times New Roman" w:hAnsi="Times New Roman"/>
              <w:b/>
              <w:color w:val="365F91"/>
              <w:sz w:val="36"/>
              <w:szCs w:val="36"/>
            </w:rPr>
            <w:t>S</w:t>
          </w:r>
          <w:r w:rsidRPr="007C1C68">
            <w:rPr>
              <w:rFonts w:ascii="Times New Roman" w:hAnsi="Times New Roman"/>
              <w:sz w:val="36"/>
              <w:szCs w:val="36"/>
            </w:rPr>
            <w:t xml:space="preserve">ervice– und </w:t>
          </w:r>
          <w:r w:rsidRPr="007C1C68">
            <w:rPr>
              <w:rFonts w:ascii="Times New Roman" w:hAnsi="Times New Roman"/>
              <w:b/>
              <w:color w:val="365F91"/>
              <w:sz w:val="36"/>
              <w:szCs w:val="36"/>
            </w:rPr>
            <w:t>B</w:t>
          </w:r>
          <w:r w:rsidRPr="007C1C68">
            <w:rPr>
              <w:rFonts w:ascii="Times New Roman" w:hAnsi="Times New Roman"/>
              <w:sz w:val="36"/>
              <w:szCs w:val="36"/>
            </w:rPr>
            <w:t>eratungs</w:t>
          </w:r>
          <w:r w:rsidRPr="007C1C68">
            <w:rPr>
              <w:rFonts w:ascii="Times New Roman" w:hAnsi="Times New Roman"/>
              <w:b/>
              <w:color w:val="365F91"/>
              <w:sz w:val="36"/>
              <w:szCs w:val="36"/>
            </w:rPr>
            <w:t>C</w:t>
          </w:r>
          <w:r w:rsidRPr="007C1C68">
            <w:rPr>
              <w:rFonts w:ascii="Times New Roman" w:hAnsi="Times New Roman"/>
              <w:sz w:val="36"/>
              <w:szCs w:val="36"/>
            </w:rPr>
            <w:t>entrum</w:t>
          </w:r>
          <w:r w:rsidRPr="007C1C68"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 w:rsidRPr="007C1C68">
            <w:rPr>
              <w:rFonts w:ascii="Times New Roman" w:hAnsi="Times New Roman"/>
              <w:noProof/>
              <w:sz w:val="20"/>
              <w:szCs w:val="20"/>
            </w:rPr>
            <w:br/>
          </w:r>
          <w:r w:rsidRPr="007C1C68">
            <w:rPr>
              <w:rFonts w:ascii="Times New Roman" w:hAnsi="Times New Roman"/>
              <w:sz w:val="32"/>
              <w:szCs w:val="32"/>
            </w:rPr>
            <w:t xml:space="preserve">Euroregion </w:t>
          </w:r>
          <w:r w:rsidRPr="007C1C68">
            <w:rPr>
              <w:rFonts w:ascii="Times New Roman" w:hAnsi="Times New Roman"/>
              <w:color w:val="365F91"/>
              <w:sz w:val="32"/>
              <w:szCs w:val="32"/>
            </w:rPr>
            <w:t>POMERANIA</w:t>
          </w:r>
        </w:p>
        <w:p w:rsidR="002341C9" w:rsidRPr="007C1C68" w:rsidRDefault="002341C9" w:rsidP="007C1C68">
          <w:pPr>
            <w:pStyle w:val="Header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</w:p>
        <w:p w:rsidR="002341C9" w:rsidRDefault="002341C9" w:rsidP="007C1C68">
          <w:pPr>
            <w:pStyle w:val="Header"/>
            <w:jc w:val="center"/>
          </w:pPr>
        </w:p>
      </w:tc>
      <w:tc>
        <w:tcPr>
          <w:tcW w:w="1567" w:type="dxa"/>
        </w:tcPr>
        <w:p w:rsidR="002341C9" w:rsidRDefault="002341C9" w:rsidP="007C1C68">
          <w:pPr>
            <w:pStyle w:val="Header"/>
            <w:jc w:val="right"/>
          </w:pPr>
          <w:r>
            <w:rPr>
              <w:noProof/>
              <w:lang w:eastAsia="pl-PL"/>
            </w:rPr>
            <w:pict>
              <v:shape id="Obraz 0" o:spid="_x0000_s2050" type="#_x0000_t75" alt="Logo_Euroregionu_Pomerania.gif" style="position:absolute;left:0;text-align:left;margin-left:0;margin-top:-.75pt;width:54.6pt;height:81.2pt;z-index:-251661312;visibility:visible;mso-position-horizontal:center;mso-position-horizontal-relative:margin;mso-position-vertical-relative:text">
                <v:imagedata r:id="rId2" o:title=""/>
                <w10:wrap type="tight" anchorx="margin"/>
              </v:shape>
            </w:pict>
          </w:r>
        </w:p>
      </w:tc>
    </w:tr>
    <w:tr w:rsidR="002341C9" w:rsidRPr="004342CA" w:rsidTr="007C1C68">
      <w:tc>
        <w:tcPr>
          <w:tcW w:w="3652" w:type="dxa"/>
          <w:gridSpan w:val="2"/>
        </w:tcPr>
        <w:p w:rsidR="002341C9" w:rsidRPr="007C1C68" w:rsidRDefault="002341C9" w:rsidP="007C1C68">
          <w:pPr>
            <w:pStyle w:val="Header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7C1C68">
            <w:rPr>
              <w:rFonts w:ascii="Times New Roman" w:hAnsi="Times New Roman"/>
              <w:sz w:val="18"/>
              <w:szCs w:val="18"/>
            </w:rPr>
            <w:t>Urząd Miasta Szczecin</w:t>
          </w:r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7C1C68">
            <w:rPr>
              <w:rFonts w:ascii="Times New Roman" w:hAnsi="Times New Roman"/>
              <w:sz w:val="18"/>
              <w:szCs w:val="18"/>
            </w:rPr>
            <w:t xml:space="preserve">Biuro Prezydenta Miasta </w:t>
          </w:r>
        </w:p>
        <w:p w:rsidR="002341C9" w:rsidRPr="007C1C68" w:rsidRDefault="002341C9" w:rsidP="006E651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7C1C68">
            <w:rPr>
              <w:rFonts w:ascii="Times New Roman" w:hAnsi="Times New Roman"/>
              <w:sz w:val="18"/>
              <w:szCs w:val="18"/>
            </w:rPr>
            <w:t xml:space="preserve">CUD Szczecin • Pl. Armii Krajowej • </w:t>
          </w:r>
        </w:p>
        <w:p w:rsidR="002341C9" w:rsidRDefault="002341C9" w:rsidP="006E6510">
          <w:pPr>
            <w:pStyle w:val="Header"/>
          </w:pPr>
          <w:r w:rsidRPr="007C1C68">
            <w:rPr>
              <w:rFonts w:ascii="Times New Roman" w:hAnsi="Times New Roman"/>
              <w:sz w:val="18"/>
              <w:szCs w:val="18"/>
            </w:rPr>
            <w:t xml:space="preserve">70-456 Szczecin                                                                               </w:t>
          </w:r>
        </w:p>
      </w:tc>
      <w:tc>
        <w:tcPr>
          <w:tcW w:w="2977" w:type="dxa"/>
        </w:tcPr>
        <w:p w:rsidR="002341C9" w:rsidRDefault="002341C9" w:rsidP="006E6510">
          <w:pPr>
            <w:pStyle w:val="Header"/>
          </w:pPr>
        </w:p>
      </w:tc>
      <w:tc>
        <w:tcPr>
          <w:tcW w:w="3977" w:type="dxa"/>
          <w:gridSpan w:val="2"/>
        </w:tcPr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1C68">
            <w:rPr>
              <w:rFonts w:ascii="Times New Roman" w:hAnsi="Times New Roman"/>
              <w:sz w:val="18"/>
              <w:szCs w:val="18"/>
              <w:lang w:val="en-US"/>
            </w:rPr>
            <w:t xml:space="preserve">Tel. (91) 43 51 116     </w:t>
          </w:r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1C68">
            <w:rPr>
              <w:rFonts w:ascii="Times New Roman" w:hAnsi="Times New Roman"/>
              <w:sz w:val="18"/>
              <w:szCs w:val="18"/>
              <w:lang w:val="en-US"/>
            </w:rPr>
            <w:t xml:space="preserve">  (91) 43 51 117    </w:t>
          </w:r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1C68">
            <w:rPr>
              <w:rFonts w:ascii="Times New Roman" w:hAnsi="Times New Roman"/>
              <w:sz w:val="18"/>
              <w:szCs w:val="18"/>
              <w:lang w:val="en-US"/>
            </w:rPr>
            <w:t xml:space="preserve"> Fax (91) 42 45 120  </w:t>
          </w:r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1C68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hyperlink r:id="rId3" w:history="1">
            <w:r w:rsidRPr="007C1C68"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www.pomerania.org.pl</w:t>
            </w:r>
          </w:hyperlink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de-DE"/>
            </w:rPr>
          </w:pPr>
          <w:r w:rsidRPr="007C1C68">
            <w:rPr>
              <w:rFonts w:ascii="Times New Roman" w:hAnsi="Times New Roman"/>
              <w:sz w:val="18"/>
              <w:szCs w:val="18"/>
              <w:lang w:val="de-DE"/>
            </w:rPr>
            <w:t xml:space="preserve">e-mail: cud.szczecin@um.szczecin.pl                                                                                                         </w:t>
          </w:r>
        </w:p>
      </w:tc>
    </w:tr>
  </w:tbl>
  <w:p w:rsidR="002341C9" w:rsidRPr="00F25B2C" w:rsidRDefault="002341C9">
    <w:pPr>
      <w:pStyle w:val="Header"/>
      <w:rPr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06" w:type="dxa"/>
      <w:tblInd w:w="108" w:type="dxa"/>
      <w:tblLook w:val="00A0"/>
    </w:tblPr>
    <w:tblGrid>
      <w:gridCol w:w="1438"/>
      <w:gridCol w:w="2214"/>
      <w:gridCol w:w="2977"/>
      <w:gridCol w:w="2410"/>
      <w:gridCol w:w="1567"/>
    </w:tblGrid>
    <w:tr w:rsidR="002341C9" w:rsidTr="007C1C68">
      <w:trPr>
        <w:trHeight w:val="1686"/>
      </w:trPr>
      <w:tc>
        <w:tcPr>
          <w:tcW w:w="1438" w:type="dxa"/>
        </w:tcPr>
        <w:p w:rsidR="002341C9" w:rsidRDefault="002341C9" w:rsidP="006E6510">
          <w:pPr>
            <w:pStyle w:val="Head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0;margin-top:0;width:61.1pt;height:75.3pt;z-index:251660288;visibility:visible;mso-position-horizontal:center;mso-position-horizontal-relative:margin;mso-position-vertical:top">
                <v:imagedata r:id="rId1" o:title=""/>
                <w10:wrap type="square" anchorx="margin"/>
              </v:shape>
            </w:pict>
          </w:r>
        </w:p>
      </w:tc>
      <w:tc>
        <w:tcPr>
          <w:tcW w:w="7601" w:type="dxa"/>
          <w:gridSpan w:val="3"/>
        </w:tcPr>
        <w:p w:rsidR="002341C9" w:rsidRPr="007C1C68" w:rsidRDefault="002341C9" w:rsidP="007C1C68">
          <w:pPr>
            <w:pStyle w:val="Header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  <w:r w:rsidRPr="007C1C68">
            <w:rPr>
              <w:rFonts w:ascii="Times New Roman" w:hAnsi="Times New Roman"/>
              <w:b/>
              <w:color w:val="365F91"/>
              <w:sz w:val="44"/>
              <w:szCs w:val="44"/>
            </w:rPr>
            <w:t>C</w:t>
          </w:r>
          <w:r w:rsidRPr="007C1C68">
            <w:rPr>
              <w:rFonts w:ascii="Times New Roman" w:hAnsi="Times New Roman"/>
              <w:color w:val="000000"/>
              <w:sz w:val="44"/>
              <w:szCs w:val="44"/>
            </w:rPr>
            <w:t>entrum</w:t>
          </w:r>
          <w:r w:rsidRPr="007C1C68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U</w:t>
          </w:r>
          <w:r w:rsidRPr="007C1C68">
            <w:rPr>
              <w:rFonts w:ascii="Times New Roman" w:hAnsi="Times New Roman"/>
              <w:color w:val="000000"/>
              <w:sz w:val="44"/>
              <w:szCs w:val="44"/>
            </w:rPr>
            <w:t>sługowo</w:t>
          </w:r>
          <w:r w:rsidRPr="007C1C68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D</w:t>
          </w:r>
          <w:r w:rsidRPr="007C1C68">
            <w:rPr>
              <w:rFonts w:ascii="Times New Roman" w:hAnsi="Times New Roman"/>
              <w:color w:val="000000"/>
              <w:sz w:val="44"/>
              <w:szCs w:val="44"/>
            </w:rPr>
            <w:t>oradcze</w:t>
          </w:r>
          <w:r w:rsidRPr="007C1C68"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</w:t>
          </w:r>
          <w:r>
            <w:br/>
          </w:r>
          <w:r w:rsidRPr="007C1C68">
            <w:rPr>
              <w:rFonts w:ascii="Times New Roman" w:hAnsi="Times New Roman"/>
              <w:b/>
              <w:color w:val="365F91"/>
              <w:sz w:val="36"/>
              <w:szCs w:val="36"/>
            </w:rPr>
            <w:t>S</w:t>
          </w:r>
          <w:r w:rsidRPr="007C1C68">
            <w:rPr>
              <w:rFonts w:ascii="Times New Roman" w:hAnsi="Times New Roman"/>
              <w:sz w:val="36"/>
              <w:szCs w:val="36"/>
            </w:rPr>
            <w:t xml:space="preserve">ervice– und </w:t>
          </w:r>
          <w:r w:rsidRPr="007C1C68">
            <w:rPr>
              <w:rFonts w:ascii="Times New Roman" w:hAnsi="Times New Roman"/>
              <w:b/>
              <w:color w:val="365F91"/>
              <w:sz w:val="36"/>
              <w:szCs w:val="36"/>
            </w:rPr>
            <w:t>B</w:t>
          </w:r>
          <w:r w:rsidRPr="007C1C68">
            <w:rPr>
              <w:rFonts w:ascii="Times New Roman" w:hAnsi="Times New Roman"/>
              <w:sz w:val="36"/>
              <w:szCs w:val="36"/>
            </w:rPr>
            <w:t>eratungs</w:t>
          </w:r>
          <w:r w:rsidRPr="007C1C68">
            <w:rPr>
              <w:rFonts w:ascii="Times New Roman" w:hAnsi="Times New Roman"/>
              <w:b/>
              <w:color w:val="365F91"/>
              <w:sz w:val="36"/>
              <w:szCs w:val="36"/>
            </w:rPr>
            <w:t>C</w:t>
          </w:r>
          <w:r w:rsidRPr="007C1C68">
            <w:rPr>
              <w:rFonts w:ascii="Times New Roman" w:hAnsi="Times New Roman"/>
              <w:sz w:val="36"/>
              <w:szCs w:val="36"/>
            </w:rPr>
            <w:t>entrum</w:t>
          </w:r>
          <w:r w:rsidRPr="007C1C68"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 w:rsidRPr="007C1C68">
            <w:rPr>
              <w:rFonts w:ascii="Times New Roman" w:hAnsi="Times New Roman"/>
              <w:noProof/>
              <w:sz w:val="20"/>
              <w:szCs w:val="20"/>
            </w:rPr>
            <w:br/>
          </w:r>
          <w:r w:rsidRPr="007C1C68">
            <w:rPr>
              <w:rFonts w:ascii="Times New Roman" w:hAnsi="Times New Roman"/>
              <w:sz w:val="32"/>
              <w:szCs w:val="32"/>
            </w:rPr>
            <w:t xml:space="preserve">Euroregion </w:t>
          </w:r>
          <w:r w:rsidRPr="007C1C68">
            <w:rPr>
              <w:rFonts w:ascii="Times New Roman" w:hAnsi="Times New Roman"/>
              <w:color w:val="365F91"/>
              <w:sz w:val="32"/>
              <w:szCs w:val="32"/>
            </w:rPr>
            <w:t>POMERANIA</w:t>
          </w:r>
        </w:p>
        <w:p w:rsidR="002341C9" w:rsidRDefault="002341C9" w:rsidP="007C1C68">
          <w:pPr>
            <w:pStyle w:val="Header"/>
            <w:jc w:val="center"/>
          </w:pPr>
        </w:p>
      </w:tc>
      <w:tc>
        <w:tcPr>
          <w:tcW w:w="1567" w:type="dxa"/>
        </w:tcPr>
        <w:p w:rsidR="002341C9" w:rsidRDefault="002341C9" w:rsidP="007C1C68">
          <w:pPr>
            <w:pStyle w:val="Header"/>
            <w:jc w:val="right"/>
          </w:pPr>
          <w:r>
            <w:rPr>
              <w:noProof/>
              <w:lang w:eastAsia="pl-PL"/>
            </w:rPr>
            <w:pict>
              <v:shape id="_x0000_s2054" type="#_x0000_t75" alt="Logo_Euroregionu_Pomerania.gif" style="position:absolute;left:0;text-align:left;margin-left:0;margin-top:-.75pt;width:54.6pt;height:81.2pt;z-index:-251655168;visibility:visible;mso-position-horizontal:center;mso-position-horizontal-relative:margin;mso-position-vertical-relative:text" wrapcoords="-296 0 -296 21400 21600 21400 21600 0 -296 0">
                <v:imagedata r:id="rId2" o:title=""/>
                <w10:wrap type="tight" anchorx="margin"/>
              </v:shape>
            </w:pict>
          </w:r>
        </w:p>
      </w:tc>
    </w:tr>
    <w:tr w:rsidR="002341C9" w:rsidRPr="004342CA" w:rsidTr="007C1C68">
      <w:trPr>
        <w:trHeight w:val="1074"/>
      </w:trPr>
      <w:tc>
        <w:tcPr>
          <w:tcW w:w="3652" w:type="dxa"/>
          <w:gridSpan w:val="2"/>
        </w:tcPr>
        <w:p w:rsidR="002341C9" w:rsidRPr="007C1C68" w:rsidRDefault="002341C9" w:rsidP="007C1C68">
          <w:pPr>
            <w:pStyle w:val="Header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7C1C68">
            <w:rPr>
              <w:rFonts w:ascii="Times New Roman" w:hAnsi="Times New Roman"/>
              <w:sz w:val="18"/>
              <w:szCs w:val="18"/>
            </w:rPr>
            <w:t>Urząd Miasta Szczecin</w:t>
          </w:r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7C1C68">
            <w:rPr>
              <w:rFonts w:ascii="Times New Roman" w:hAnsi="Times New Roman"/>
              <w:sz w:val="18"/>
              <w:szCs w:val="18"/>
            </w:rPr>
            <w:t xml:space="preserve">Biuro Prezydenta Miasta </w:t>
          </w:r>
        </w:p>
        <w:p w:rsidR="002341C9" w:rsidRPr="007C1C68" w:rsidRDefault="002341C9" w:rsidP="006E651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7C1C68">
            <w:rPr>
              <w:rFonts w:ascii="Times New Roman" w:hAnsi="Times New Roman"/>
              <w:sz w:val="18"/>
              <w:szCs w:val="18"/>
            </w:rPr>
            <w:t>CUD Szczecin • Pl. Armii Krajowej 1 •</w:t>
          </w:r>
        </w:p>
        <w:p w:rsidR="002341C9" w:rsidRDefault="002341C9" w:rsidP="006E6510">
          <w:pPr>
            <w:pStyle w:val="Header"/>
          </w:pPr>
          <w:r w:rsidRPr="007C1C68">
            <w:rPr>
              <w:rFonts w:ascii="Times New Roman" w:hAnsi="Times New Roman"/>
              <w:sz w:val="18"/>
              <w:szCs w:val="18"/>
            </w:rPr>
            <w:t xml:space="preserve">70-456 Szczecin                                                                               </w:t>
          </w:r>
        </w:p>
      </w:tc>
      <w:tc>
        <w:tcPr>
          <w:tcW w:w="2977" w:type="dxa"/>
        </w:tcPr>
        <w:p w:rsidR="002341C9" w:rsidRDefault="002341C9" w:rsidP="006E6510">
          <w:pPr>
            <w:pStyle w:val="Header"/>
          </w:pPr>
        </w:p>
      </w:tc>
      <w:tc>
        <w:tcPr>
          <w:tcW w:w="3977" w:type="dxa"/>
          <w:gridSpan w:val="2"/>
        </w:tcPr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1C68">
            <w:rPr>
              <w:rFonts w:ascii="Times New Roman" w:hAnsi="Times New Roman"/>
              <w:sz w:val="18"/>
              <w:szCs w:val="18"/>
              <w:lang w:val="en-US"/>
            </w:rPr>
            <w:t xml:space="preserve">Tel. (91) 43 51 116     </w:t>
          </w:r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1C68">
            <w:rPr>
              <w:rFonts w:ascii="Times New Roman" w:hAnsi="Times New Roman"/>
              <w:sz w:val="18"/>
              <w:szCs w:val="18"/>
              <w:lang w:val="en-US"/>
            </w:rPr>
            <w:t xml:space="preserve">  (91) 43 51 117    </w:t>
          </w:r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1C68">
            <w:rPr>
              <w:rFonts w:ascii="Times New Roman" w:hAnsi="Times New Roman"/>
              <w:sz w:val="18"/>
              <w:szCs w:val="18"/>
              <w:lang w:val="en-US"/>
            </w:rPr>
            <w:t xml:space="preserve"> Fax (91) 42 45 120  </w:t>
          </w:r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1C68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hyperlink r:id="rId3" w:history="1">
            <w:r w:rsidRPr="007C1C68"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www.pomerania.org.pl</w:t>
            </w:r>
          </w:hyperlink>
        </w:p>
        <w:p w:rsidR="002341C9" w:rsidRPr="007C1C68" w:rsidRDefault="002341C9" w:rsidP="007C1C68">
          <w:pPr>
            <w:pStyle w:val="Header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de-DE"/>
            </w:rPr>
          </w:pPr>
          <w:r w:rsidRPr="007C1C68">
            <w:rPr>
              <w:rFonts w:ascii="Times New Roman" w:hAnsi="Times New Roman"/>
              <w:sz w:val="18"/>
              <w:szCs w:val="18"/>
              <w:lang w:val="de-DE"/>
            </w:rPr>
            <w:t xml:space="preserve">e-mail: cud.szczecin@um.szczecin.pl                                                                                        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AC5"/>
    <w:multiLevelType w:val="hybridMultilevel"/>
    <w:tmpl w:val="900488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E78"/>
    <w:rsid w:val="00022F6A"/>
    <w:rsid w:val="000867A4"/>
    <w:rsid w:val="00086FB4"/>
    <w:rsid w:val="000E3092"/>
    <w:rsid w:val="001022D5"/>
    <w:rsid w:val="001D07A6"/>
    <w:rsid w:val="001D53E6"/>
    <w:rsid w:val="002341C9"/>
    <w:rsid w:val="002B7593"/>
    <w:rsid w:val="002D1C47"/>
    <w:rsid w:val="002E08BA"/>
    <w:rsid w:val="00305062"/>
    <w:rsid w:val="00315EB4"/>
    <w:rsid w:val="003B2759"/>
    <w:rsid w:val="00420459"/>
    <w:rsid w:val="004342CA"/>
    <w:rsid w:val="00474869"/>
    <w:rsid w:val="004A2B90"/>
    <w:rsid w:val="00522742"/>
    <w:rsid w:val="00627EC4"/>
    <w:rsid w:val="006A1D11"/>
    <w:rsid w:val="006B072C"/>
    <w:rsid w:val="006E6510"/>
    <w:rsid w:val="00732B3B"/>
    <w:rsid w:val="007C1C68"/>
    <w:rsid w:val="007F516B"/>
    <w:rsid w:val="007F7FD6"/>
    <w:rsid w:val="00807065"/>
    <w:rsid w:val="00837F72"/>
    <w:rsid w:val="00853C4F"/>
    <w:rsid w:val="00890D5F"/>
    <w:rsid w:val="00952A00"/>
    <w:rsid w:val="009B105B"/>
    <w:rsid w:val="00A769B9"/>
    <w:rsid w:val="00AB5725"/>
    <w:rsid w:val="00B07266"/>
    <w:rsid w:val="00B47964"/>
    <w:rsid w:val="00B858B5"/>
    <w:rsid w:val="00CA513E"/>
    <w:rsid w:val="00CF09DC"/>
    <w:rsid w:val="00D25F30"/>
    <w:rsid w:val="00DC3046"/>
    <w:rsid w:val="00E05A76"/>
    <w:rsid w:val="00E415B4"/>
    <w:rsid w:val="00E64963"/>
    <w:rsid w:val="00ED5E78"/>
    <w:rsid w:val="00F226DC"/>
    <w:rsid w:val="00F25B2C"/>
    <w:rsid w:val="00F53A81"/>
    <w:rsid w:val="00FB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E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E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5E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65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5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@parseta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erania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erania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91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Monika Bochniak</cp:lastModifiedBy>
  <cp:revision>6</cp:revision>
  <cp:lastPrinted>2011-10-13T14:18:00Z</cp:lastPrinted>
  <dcterms:created xsi:type="dcterms:W3CDTF">2012-09-24T10:06:00Z</dcterms:created>
  <dcterms:modified xsi:type="dcterms:W3CDTF">2012-10-01T08:42:00Z</dcterms:modified>
</cp:coreProperties>
</file>